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1470" w:rsidP="007F1470">
      <w:pPr>
        <w:pStyle w:val="1"/>
        <w:pageBreakBefore/>
        <w:tabs>
          <w:tab w:val="left" w:pos="708"/>
        </w:tabs>
        <w:overflowPunct w:val="0"/>
        <w:spacing w:line="320" w:lineRule="exact"/>
        <w:ind w:left="708" w:right="752"/>
        <w:jc w:val="center"/>
      </w:pPr>
      <w:r>
        <w:rPr>
          <w:rStyle w:val="a4"/>
          <w:rFonts w:ascii="新細明體" w:eastAsia="新細明體" w:hAnsi="新細明體" w:cs="Gulim"/>
          <w:sz w:val="24"/>
          <w:szCs w:val="24"/>
        </w:rPr>
        <w:t>南華</w:t>
      </w:r>
      <w:r>
        <w:rPr>
          <w:rStyle w:val="a4"/>
          <w:rFonts w:ascii="新細明體" w:eastAsia="新細明體" w:hAnsi="新細明體"/>
          <w:sz w:val="24"/>
          <w:szCs w:val="24"/>
        </w:rPr>
        <w:t>大學</w:t>
      </w:r>
    </w:p>
    <w:p w:rsidR="00000000" w:rsidRDefault="007F1470" w:rsidP="007F1470">
      <w:pPr>
        <w:pStyle w:val="a0"/>
        <w:overflowPunct w:val="0"/>
        <w:spacing w:before="16" w:line="320" w:lineRule="exact"/>
        <w:jc w:val="center"/>
      </w:pPr>
      <w:r>
        <w:rPr>
          <w:rStyle w:val="a4"/>
          <w:rFonts w:ascii="新細明體" w:hAnsi="新細明體" w:cs="微軟正黑體"/>
          <w:szCs w:val="24"/>
        </w:rPr>
        <w:t>實習學生對</w:t>
      </w:r>
      <w:r>
        <w:rPr>
          <w:rStyle w:val="a4"/>
          <w:rFonts w:ascii="新細明體" w:hAnsi="新細明體" w:cs="微軟正黑體"/>
          <w:spacing w:val="-3"/>
          <w:szCs w:val="24"/>
        </w:rPr>
        <w:t>校</w:t>
      </w:r>
      <w:r>
        <w:rPr>
          <w:rStyle w:val="a4"/>
          <w:rFonts w:ascii="新細明體" w:hAnsi="新細明體" w:cs="微軟正黑體"/>
          <w:szCs w:val="24"/>
        </w:rPr>
        <w:t>外實習合作</w:t>
      </w:r>
      <w:r>
        <w:rPr>
          <w:rStyle w:val="a4"/>
          <w:rFonts w:ascii="新細明體" w:hAnsi="新細明體" w:cs="微軟正黑體"/>
          <w:spacing w:val="-3"/>
          <w:szCs w:val="24"/>
        </w:rPr>
        <w:t>機</w:t>
      </w:r>
      <w:r>
        <w:rPr>
          <w:rStyle w:val="a4"/>
          <w:rFonts w:ascii="新細明體" w:hAnsi="新細明體" w:cs="微軟正黑體"/>
          <w:szCs w:val="24"/>
        </w:rPr>
        <w:t>構滿意度問</w:t>
      </w:r>
      <w:r>
        <w:rPr>
          <w:rStyle w:val="a4"/>
          <w:rFonts w:ascii="新細明體" w:hAnsi="新細明體" w:cs="微軟正黑體"/>
          <w:spacing w:val="-3"/>
          <w:szCs w:val="24"/>
        </w:rPr>
        <w:t>卷</w:t>
      </w:r>
      <w:r>
        <w:rPr>
          <w:rStyle w:val="a4"/>
          <w:rFonts w:ascii="新細明體" w:hAnsi="新細明體" w:cs="微軟正黑體"/>
          <w:szCs w:val="24"/>
        </w:rPr>
        <w:t>調查表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000000" w:rsidTr="007F1470">
        <w:trPr>
          <w:trHeight w:val="1028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1470" w:rsidP="007F1470">
            <w:pPr>
              <w:pStyle w:val="a0"/>
              <w:spacing w:line="240" w:lineRule="exact"/>
            </w:pPr>
            <w:r>
              <w:rPr>
                <w:sz w:val="20"/>
                <w:szCs w:val="20"/>
              </w:rPr>
              <w:t>同學好：</w:t>
            </w:r>
          </w:p>
          <w:p w:rsidR="00000000" w:rsidRDefault="007F1470" w:rsidP="007F1470">
            <w:pPr>
              <w:pStyle w:val="a0"/>
              <w:spacing w:line="240" w:lineRule="exact"/>
            </w:pPr>
            <w:r>
              <w:rPr>
                <w:rStyle w:val="a4"/>
                <w:sz w:val="20"/>
                <w:szCs w:val="20"/>
              </w:rPr>
              <w:t xml:space="preserve">    </w:t>
            </w:r>
            <w:r>
              <w:rPr>
                <w:rStyle w:val="a4"/>
                <w:sz w:val="20"/>
                <w:szCs w:val="20"/>
              </w:rPr>
              <w:t>為了瞭解同學對於校外實習合作機構的意見</w:t>
            </w:r>
            <w:r>
              <w:rPr>
                <w:rStyle w:val="a4"/>
                <w:rFonts w:ascii="新細明體" w:hAnsi="新細明體"/>
                <w:sz w:val="20"/>
                <w:szCs w:val="20"/>
              </w:rPr>
              <w:t>，</w:t>
            </w:r>
            <w:r>
              <w:rPr>
                <w:rStyle w:val="a4"/>
                <w:sz w:val="20"/>
                <w:szCs w:val="20"/>
              </w:rPr>
              <w:t>希望藉由本問卷來檢視實習單位、系所在教學與課程設計是否能提升學生的就業競爭力，並作適時調整。問卷僅提供課程修正，並瞭解學生對於實習機構的意見，及自我生命成長省思</w:t>
            </w:r>
            <w:r>
              <w:rPr>
                <w:rStyle w:val="a4"/>
                <w:rFonts w:ascii="新細明體" w:hAnsi="新細明體"/>
                <w:sz w:val="20"/>
                <w:szCs w:val="20"/>
              </w:rPr>
              <w:t>，</w:t>
            </w:r>
            <w:r>
              <w:rPr>
                <w:rStyle w:val="a4"/>
                <w:sz w:val="20"/>
                <w:szCs w:val="20"/>
              </w:rPr>
              <w:t>對外絕對保密，請安心填寫。敬請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>
              <w:rPr>
                <w:rStyle w:val="a4"/>
                <w:sz w:val="20"/>
                <w:szCs w:val="20"/>
              </w:rPr>
              <w:t>惠予撥冗填答，您的每項意見對我們都具有重大意義。祝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>
              <w:rPr>
                <w:rStyle w:val="a4"/>
                <w:sz w:val="20"/>
                <w:szCs w:val="20"/>
              </w:rPr>
              <w:t>學安。</w:t>
            </w:r>
          </w:p>
          <w:p w:rsidR="00000000" w:rsidRDefault="007F1470" w:rsidP="007F1470">
            <w:pPr>
              <w:pStyle w:val="a0"/>
              <w:spacing w:line="240" w:lineRule="exact"/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sz w:val="20"/>
                <w:szCs w:val="20"/>
              </w:rPr>
              <w:t>南華大學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敬</w:t>
            </w:r>
            <w:r>
              <w:rPr>
                <w:sz w:val="20"/>
                <w:szCs w:val="20"/>
              </w:rPr>
              <w:t>啟</w:t>
            </w:r>
          </w:p>
        </w:tc>
      </w:tr>
    </w:tbl>
    <w:p w:rsidR="00000000" w:rsidRDefault="007F1470" w:rsidP="007F1470">
      <w:pPr>
        <w:pStyle w:val="a8"/>
        <w:numPr>
          <w:ilvl w:val="0"/>
          <w:numId w:val="2"/>
        </w:numPr>
        <w:tabs>
          <w:tab w:val="left" w:pos="960"/>
        </w:tabs>
        <w:spacing w:line="400" w:lineRule="exact"/>
        <w:ind w:left="964" w:hanging="482"/>
      </w:pPr>
      <w:r>
        <w:rPr>
          <w:rStyle w:val="a4"/>
          <w:sz w:val="20"/>
          <w:szCs w:val="20"/>
        </w:rPr>
        <w:t>實習系所</w:t>
      </w:r>
      <w:r>
        <w:rPr>
          <w:rStyle w:val="a4"/>
          <w:sz w:val="20"/>
          <w:szCs w:val="20"/>
        </w:rPr>
        <w:t xml:space="preserve">:                   </w:t>
      </w:r>
      <w:r>
        <w:rPr>
          <w:rStyle w:val="a4"/>
          <w:sz w:val="20"/>
          <w:szCs w:val="20"/>
        </w:rPr>
        <w:t>性別</w:t>
      </w:r>
      <w:r>
        <w:rPr>
          <w:rStyle w:val="a4"/>
          <w:sz w:val="20"/>
          <w:szCs w:val="20"/>
        </w:rPr>
        <w:t>:</w:t>
      </w:r>
      <w:r>
        <w:rPr>
          <w:rStyle w:val="a4"/>
          <w:rFonts w:ascii="新細明體" w:hAnsi="新細明體"/>
          <w:sz w:val="20"/>
          <w:szCs w:val="20"/>
        </w:rPr>
        <w:t>□</w:t>
      </w:r>
      <w:r>
        <w:rPr>
          <w:rStyle w:val="a4"/>
          <w:rFonts w:ascii="新細明體" w:hAnsi="新細明體"/>
          <w:sz w:val="20"/>
          <w:szCs w:val="20"/>
        </w:rPr>
        <w:t>男</w:t>
      </w:r>
      <w:r>
        <w:rPr>
          <w:rStyle w:val="a4"/>
          <w:rFonts w:ascii="新細明體" w:hAnsi="新細明體"/>
          <w:sz w:val="20"/>
          <w:szCs w:val="20"/>
        </w:rPr>
        <w:t>□</w:t>
      </w:r>
      <w:r>
        <w:rPr>
          <w:rStyle w:val="a4"/>
          <w:rFonts w:ascii="新細明體" w:hAnsi="新細明體"/>
          <w:sz w:val="20"/>
          <w:szCs w:val="20"/>
        </w:rPr>
        <w:t>女</w:t>
      </w:r>
    </w:p>
    <w:p w:rsidR="00000000" w:rsidRDefault="007F1470" w:rsidP="007F1470">
      <w:pPr>
        <w:pStyle w:val="a8"/>
        <w:numPr>
          <w:ilvl w:val="0"/>
          <w:numId w:val="2"/>
        </w:numPr>
        <w:tabs>
          <w:tab w:val="left" w:pos="960"/>
        </w:tabs>
        <w:spacing w:line="400" w:lineRule="exact"/>
        <w:ind w:left="964" w:hanging="482"/>
      </w:pPr>
      <w:r>
        <w:rPr>
          <w:rStyle w:val="a4"/>
          <w:rFonts w:ascii="新細明體" w:hAnsi="新細明體"/>
          <w:sz w:val="20"/>
          <w:szCs w:val="20"/>
        </w:rPr>
        <w:t>實習單位資料</w:t>
      </w:r>
      <w:r>
        <w:rPr>
          <w:rStyle w:val="a4"/>
          <w:rFonts w:ascii="新細明體" w:hAnsi="新細明體"/>
          <w:sz w:val="20"/>
          <w:szCs w:val="20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000000" w:rsidTr="007F1470">
        <w:trPr>
          <w:trHeight w:val="27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1470" w:rsidP="007F1470">
            <w:pPr>
              <w:pStyle w:val="a0"/>
              <w:spacing w:line="320" w:lineRule="exact"/>
            </w:pPr>
            <w:r>
              <w:rPr>
                <w:sz w:val="20"/>
                <w:szCs w:val="20"/>
              </w:rPr>
              <w:t>實習機構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1470" w:rsidP="007F1470">
            <w:pPr>
              <w:pStyle w:val="a0"/>
              <w:spacing w:line="320" w:lineRule="exact"/>
              <w:rPr>
                <w:sz w:val="20"/>
                <w:szCs w:val="20"/>
              </w:rPr>
            </w:pPr>
          </w:p>
        </w:tc>
      </w:tr>
      <w:tr w:rsidR="00000000" w:rsidTr="007F1470">
        <w:trPr>
          <w:trHeight w:val="93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1470">
            <w:pPr>
              <w:pStyle w:val="a0"/>
            </w:pPr>
            <w:r>
              <w:rPr>
                <w:sz w:val="20"/>
                <w:szCs w:val="20"/>
              </w:rPr>
              <w:t>產業別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1470" w:rsidP="007F1470">
            <w:pPr>
              <w:pStyle w:val="a0"/>
              <w:overflowPunct w:val="0"/>
              <w:spacing w:before="16" w:line="320" w:lineRule="exact"/>
            </w:pPr>
            <w:r>
              <w:rPr>
                <w:rStyle w:val="a4"/>
                <w:rFonts w:ascii="新細明體" w:hAnsi="新細明體"/>
                <w:sz w:val="20"/>
                <w:szCs w:val="20"/>
              </w:rPr>
              <w:t>□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>農林漁牧業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 xml:space="preserve">  </w:t>
            </w:r>
            <w:r>
              <w:rPr>
                <w:rStyle w:val="a4"/>
                <w:rFonts w:ascii="新細明體" w:hAnsi="新細明體"/>
                <w:sz w:val="20"/>
                <w:szCs w:val="20"/>
              </w:rPr>
              <w:t>□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>礦業及土石採取業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 xml:space="preserve">  </w:t>
            </w:r>
            <w:r>
              <w:rPr>
                <w:rStyle w:val="a4"/>
                <w:rFonts w:ascii="新細明體" w:hAnsi="新細明體"/>
                <w:sz w:val="20"/>
                <w:szCs w:val="20"/>
              </w:rPr>
              <w:t>□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>製造業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 xml:space="preserve">  </w:t>
            </w:r>
            <w:r>
              <w:rPr>
                <w:rStyle w:val="a4"/>
                <w:rFonts w:ascii="新細明體" w:hAnsi="新細明體"/>
                <w:sz w:val="20"/>
                <w:szCs w:val="20"/>
              </w:rPr>
              <w:t>□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>營建工程業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 xml:space="preserve">  </w:t>
            </w:r>
            <w:r>
              <w:rPr>
                <w:rStyle w:val="a4"/>
                <w:rFonts w:ascii="新細明體" w:hAnsi="新細明體"/>
                <w:sz w:val="20"/>
                <w:szCs w:val="20"/>
              </w:rPr>
              <w:t>□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>大眾傳播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新細明體" w:hAnsi="新細明體"/>
                <w:sz w:val="20"/>
                <w:szCs w:val="20"/>
              </w:rPr>
              <w:t>□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>運輸及倉儲業</w:t>
            </w:r>
          </w:p>
          <w:p w:rsidR="00000000" w:rsidRDefault="007F1470" w:rsidP="007F1470">
            <w:pPr>
              <w:pStyle w:val="a0"/>
              <w:overflowPunct w:val="0"/>
              <w:spacing w:before="16" w:line="320" w:lineRule="exact"/>
            </w:pPr>
            <w:r>
              <w:rPr>
                <w:rStyle w:val="a4"/>
                <w:rFonts w:ascii="新細明體" w:hAnsi="新細明體"/>
                <w:sz w:val="20"/>
                <w:szCs w:val="20"/>
              </w:rPr>
              <w:t>□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>住宿及餐飲業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 xml:space="preserve">  </w:t>
            </w:r>
            <w:r>
              <w:rPr>
                <w:rStyle w:val="a4"/>
                <w:rFonts w:ascii="新細明體" w:hAnsi="新細明體"/>
                <w:sz w:val="20"/>
                <w:szCs w:val="20"/>
              </w:rPr>
              <w:t>□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>出版、影音製作、傳播及資通訊服務業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新細明體" w:hAnsi="新細明體"/>
                <w:sz w:val="20"/>
                <w:szCs w:val="20"/>
              </w:rPr>
              <w:t>□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>金融及保險業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新細明體" w:hAnsi="新細明體"/>
                <w:sz w:val="20"/>
                <w:szCs w:val="20"/>
              </w:rPr>
              <w:t>□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>不動產業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新細明體" w:hAnsi="新細明體"/>
                <w:sz w:val="20"/>
                <w:szCs w:val="20"/>
              </w:rPr>
              <w:t>□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>教育業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 xml:space="preserve">  </w:t>
            </w:r>
            <w:r>
              <w:rPr>
                <w:rStyle w:val="a4"/>
                <w:rFonts w:ascii="新細明體" w:hAnsi="新細明體"/>
                <w:sz w:val="20"/>
                <w:szCs w:val="20"/>
              </w:rPr>
              <w:t>□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>醫療保健及社會工作服務業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新細明體" w:hAnsi="新細明體"/>
                <w:sz w:val="20"/>
                <w:szCs w:val="20"/>
              </w:rPr>
              <w:t>□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>藝術、娛樂及休閒服務業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 xml:space="preserve">  </w:t>
            </w:r>
            <w:r>
              <w:rPr>
                <w:rStyle w:val="a4"/>
                <w:rFonts w:ascii="新細明體" w:hAnsi="新細明體"/>
                <w:sz w:val="20"/>
                <w:szCs w:val="20"/>
              </w:rPr>
              <w:t>□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>其他服務業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新細明體" w:hAnsi="新細明體"/>
                <w:sz w:val="20"/>
                <w:szCs w:val="20"/>
              </w:rPr>
              <w:t>□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>公部門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</w:rPr>
              <w:t>其他：</w:t>
            </w:r>
            <w:r>
              <w:rPr>
                <w:rStyle w:val="a4"/>
                <w:rFonts w:ascii="新細明體" w:hAnsi="新細明體" w:cs="微軟正黑體"/>
                <w:sz w:val="20"/>
                <w:szCs w:val="20"/>
                <w:u w:val="single"/>
              </w:rPr>
              <w:t xml:space="preserve">               </w:t>
            </w:r>
          </w:p>
        </w:tc>
      </w:tr>
    </w:tbl>
    <w:p w:rsidR="00000000" w:rsidRDefault="007F1470" w:rsidP="007F1470">
      <w:pPr>
        <w:pStyle w:val="a0"/>
        <w:pBdr>
          <w:top w:val="none" w:sz="0" w:space="14" w:color="000000"/>
        </w:pBdr>
        <w:spacing w:line="320" w:lineRule="exact"/>
        <w:ind w:left="232" w:hanging="232"/>
      </w:pPr>
      <w:r>
        <w:rPr>
          <w:sz w:val="20"/>
          <w:szCs w:val="20"/>
        </w:rPr>
        <w:t>三、滿意度調查</w:t>
      </w:r>
    </w:p>
    <w:p w:rsidR="00000000" w:rsidRDefault="007F1470" w:rsidP="007F1470">
      <w:pPr>
        <w:pStyle w:val="a0"/>
        <w:spacing w:line="360" w:lineRule="exact"/>
        <w:ind w:left="992" w:hanging="234"/>
      </w:pPr>
      <w:r>
        <w:rPr>
          <w:rStyle w:val="a4"/>
          <w:rFonts w:ascii="新細明體" w:hAnsi="新細明體"/>
          <w:color w:val="000000"/>
          <w:sz w:val="20"/>
          <w:szCs w:val="20"/>
        </w:rPr>
        <w:t>1.</w:t>
      </w:r>
      <w:r>
        <w:rPr>
          <w:rStyle w:val="a4"/>
          <w:rFonts w:ascii="新細明體" w:hAnsi="新細明體"/>
          <w:color w:val="000000"/>
          <w:sz w:val="20"/>
          <w:szCs w:val="20"/>
        </w:rPr>
        <w:t>實習環境的安全性</w:t>
      </w:r>
      <w:r>
        <w:rPr>
          <w:rStyle w:val="a4"/>
          <w:rFonts w:ascii="新細明體" w:hAnsi="新細明體" w:cs="微軟正黑體"/>
          <w:sz w:val="20"/>
          <w:szCs w:val="20"/>
        </w:rPr>
        <w:t>。</w:t>
      </w:r>
    </w:p>
    <w:p w:rsidR="00000000" w:rsidRDefault="007F1470" w:rsidP="007F1470">
      <w:pPr>
        <w:pStyle w:val="a0"/>
        <w:overflowPunct w:val="0"/>
        <w:spacing w:before="16" w:line="360" w:lineRule="exact"/>
        <w:ind w:left="281" w:firstLine="472"/>
      </w:pPr>
      <w:r>
        <w:rPr>
          <w:rFonts w:ascii="新細明體" w:hAnsi="新細明體"/>
          <w:sz w:val="20"/>
          <w:szCs w:val="20"/>
        </w:rPr>
        <w:t>□</w:t>
      </w:r>
      <w:r>
        <w:rPr>
          <w:rFonts w:ascii="新細明體" w:hAnsi="新細明體"/>
          <w:sz w:val="20"/>
          <w:szCs w:val="20"/>
        </w:rPr>
        <w:t>非常滿意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普通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不滿意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非常不滿意</w:t>
      </w:r>
    </w:p>
    <w:p w:rsidR="00000000" w:rsidRDefault="007F1470" w:rsidP="007F1470">
      <w:pPr>
        <w:pStyle w:val="a0"/>
        <w:overflowPunct w:val="0"/>
        <w:spacing w:before="16" w:line="360" w:lineRule="exact"/>
        <w:ind w:left="281" w:firstLine="472"/>
      </w:pPr>
      <w:r>
        <w:rPr>
          <w:rStyle w:val="a4"/>
          <w:rFonts w:ascii="新細明體" w:hAnsi="新細明體"/>
          <w:sz w:val="20"/>
          <w:szCs w:val="20"/>
        </w:rPr>
        <w:t>(</w:t>
      </w:r>
      <w:r>
        <w:rPr>
          <w:rStyle w:val="a4"/>
          <w:rFonts w:ascii="新細明體" w:hAnsi="新細明體"/>
          <w:sz w:val="20"/>
          <w:szCs w:val="20"/>
        </w:rPr>
        <w:t>若為不滿意，請說明原因：</w:t>
      </w:r>
      <w:r>
        <w:rPr>
          <w:rStyle w:val="a4"/>
          <w:rFonts w:ascii="新細明體" w:hAnsi="新細明體"/>
          <w:sz w:val="20"/>
          <w:szCs w:val="20"/>
          <w:u w:val="single"/>
        </w:rPr>
        <w:t xml:space="preserve">                                           </w:t>
      </w:r>
      <w:r>
        <w:rPr>
          <w:rStyle w:val="a4"/>
          <w:rFonts w:ascii="新細明體" w:hAnsi="新細明體"/>
          <w:sz w:val="20"/>
          <w:szCs w:val="20"/>
        </w:rPr>
        <w:t>)</w:t>
      </w:r>
    </w:p>
    <w:p w:rsidR="00000000" w:rsidRDefault="007F1470" w:rsidP="007F1470">
      <w:pPr>
        <w:pStyle w:val="a0"/>
        <w:overflowPunct w:val="0"/>
        <w:spacing w:before="16" w:line="360" w:lineRule="exact"/>
        <w:ind w:left="281" w:firstLine="472"/>
      </w:pPr>
      <w:r>
        <w:rPr>
          <w:rStyle w:val="a4"/>
          <w:rFonts w:ascii="新細明體" w:hAnsi="新細明體"/>
          <w:color w:val="000000"/>
          <w:sz w:val="20"/>
          <w:szCs w:val="20"/>
        </w:rPr>
        <w:t>2.</w:t>
      </w:r>
      <w:r>
        <w:rPr>
          <w:rStyle w:val="a4"/>
          <w:rFonts w:ascii="新細明體" w:hAnsi="新細明體"/>
          <w:color w:val="000000"/>
          <w:sz w:val="20"/>
          <w:szCs w:val="20"/>
        </w:rPr>
        <w:t>實習工作內容的恰當性</w:t>
      </w:r>
      <w:r>
        <w:rPr>
          <w:rStyle w:val="a4"/>
          <w:rFonts w:ascii="新細明體" w:hAnsi="新細明體" w:cs="微軟正黑體"/>
          <w:sz w:val="20"/>
          <w:szCs w:val="20"/>
        </w:rPr>
        <w:t>。</w:t>
      </w:r>
    </w:p>
    <w:p w:rsidR="00000000" w:rsidRDefault="007F1470" w:rsidP="007F1470">
      <w:pPr>
        <w:pStyle w:val="a0"/>
        <w:overflowPunct w:val="0"/>
        <w:spacing w:before="16" w:line="360" w:lineRule="exact"/>
        <w:ind w:left="281" w:firstLine="472"/>
      </w:pPr>
      <w:r>
        <w:rPr>
          <w:rFonts w:ascii="新細明體" w:hAnsi="新細明體"/>
          <w:sz w:val="20"/>
          <w:szCs w:val="20"/>
        </w:rPr>
        <w:t>□</w:t>
      </w:r>
      <w:r>
        <w:rPr>
          <w:rFonts w:ascii="新細明體" w:hAnsi="新細明體"/>
          <w:sz w:val="20"/>
          <w:szCs w:val="20"/>
        </w:rPr>
        <w:t>非常滿意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普通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不滿意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非常不滿意</w:t>
      </w:r>
    </w:p>
    <w:p w:rsidR="00000000" w:rsidRDefault="007F1470" w:rsidP="007F1470">
      <w:pPr>
        <w:pStyle w:val="a0"/>
        <w:overflowPunct w:val="0"/>
        <w:spacing w:before="16" w:line="360" w:lineRule="exact"/>
        <w:ind w:left="281" w:firstLine="472"/>
      </w:pPr>
      <w:r>
        <w:rPr>
          <w:rStyle w:val="a4"/>
          <w:rFonts w:ascii="新細明體" w:hAnsi="新細明體"/>
          <w:sz w:val="20"/>
          <w:szCs w:val="20"/>
        </w:rPr>
        <w:t>(</w:t>
      </w:r>
      <w:r>
        <w:rPr>
          <w:rStyle w:val="a4"/>
          <w:rFonts w:ascii="新細明體" w:hAnsi="新細明體"/>
          <w:sz w:val="20"/>
          <w:szCs w:val="20"/>
        </w:rPr>
        <w:t>若為不滿意，請說明原因：</w:t>
      </w:r>
      <w:r>
        <w:rPr>
          <w:rStyle w:val="a4"/>
          <w:rFonts w:ascii="新細明體" w:hAnsi="新細明體"/>
          <w:sz w:val="20"/>
          <w:szCs w:val="20"/>
          <w:u w:val="single"/>
        </w:rPr>
        <w:t xml:space="preserve">                                           </w:t>
      </w:r>
      <w:r>
        <w:rPr>
          <w:rStyle w:val="a4"/>
          <w:rFonts w:ascii="新細明體" w:hAnsi="新細明體"/>
          <w:sz w:val="20"/>
          <w:szCs w:val="20"/>
        </w:rPr>
        <w:t>)</w:t>
      </w:r>
    </w:p>
    <w:p w:rsidR="00000000" w:rsidRDefault="007F1470" w:rsidP="007F1470">
      <w:pPr>
        <w:pStyle w:val="a8"/>
        <w:overflowPunct w:val="0"/>
        <w:autoSpaceDE w:val="0"/>
        <w:spacing w:before="16" w:line="360" w:lineRule="exact"/>
        <w:ind w:left="753"/>
      </w:pPr>
      <w:r>
        <w:rPr>
          <w:rStyle w:val="a4"/>
          <w:rFonts w:ascii="新細明體" w:hAnsi="新細明體"/>
          <w:color w:val="000000"/>
          <w:sz w:val="20"/>
          <w:szCs w:val="20"/>
        </w:rPr>
        <w:t>3.</w:t>
      </w:r>
      <w:r>
        <w:rPr>
          <w:rStyle w:val="a4"/>
          <w:rFonts w:ascii="新細明體" w:hAnsi="新細明體"/>
          <w:color w:val="000000"/>
          <w:sz w:val="20"/>
          <w:szCs w:val="20"/>
        </w:rPr>
        <w:t>實習時間配置的合理性</w:t>
      </w:r>
      <w:r>
        <w:rPr>
          <w:rStyle w:val="a4"/>
          <w:rFonts w:ascii="新細明體" w:hAnsi="新細明體" w:cs="微軟正黑體"/>
          <w:sz w:val="20"/>
          <w:szCs w:val="20"/>
        </w:rPr>
        <w:t>。</w:t>
      </w:r>
    </w:p>
    <w:p w:rsidR="00000000" w:rsidRDefault="007F1470" w:rsidP="007F1470">
      <w:pPr>
        <w:pStyle w:val="a0"/>
        <w:overflowPunct w:val="0"/>
        <w:spacing w:before="16" w:line="360" w:lineRule="exact"/>
        <w:ind w:left="281" w:firstLine="472"/>
      </w:pPr>
      <w:r>
        <w:rPr>
          <w:rFonts w:ascii="新細明體" w:hAnsi="新細明體"/>
          <w:sz w:val="20"/>
          <w:szCs w:val="20"/>
        </w:rPr>
        <w:t>□</w:t>
      </w:r>
      <w:r>
        <w:rPr>
          <w:rFonts w:ascii="新細明體" w:hAnsi="新細明體"/>
          <w:sz w:val="20"/>
          <w:szCs w:val="20"/>
        </w:rPr>
        <w:t>非常滿意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普通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不滿意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非常不滿意</w:t>
      </w:r>
    </w:p>
    <w:p w:rsidR="00000000" w:rsidRDefault="007F1470" w:rsidP="007F1470">
      <w:pPr>
        <w:pStyle w:val="a0"/>
        <w:overflowPunct w:val="0"/>
        <w:spacing w:before="16" w:line="360" w:lineRule="exact"/>
        <w:ind w:left="281" w:firstLine="472"/>
      </w:pPr>
      <w:r>
        <w:rPr>
          <w:rStyle w:val="a4"/>
          <w:rFonts w:ascii="新細明體" w:hAnsi="新細明體"/>
          <w:sz w:val="20"/>
          <w:szCs w:val="20"/>
        </w:rPr>
        <w:t>(</w:t>
      </w:r>
      <w:r>
        <w:rPr>
          <w:rStyle w:val="a4"/>
          <w:rFonts w:ascii="新細明體" w:hAnsi="新細明體"/>
          <w:sz w:val="20"/>
          <w:szCs w:val="20"/>
        </w:rPr>
        <w:t>若為不滿意，請說明原因：</w:t>
      </w:r>
      <w:r>
        <w:rPr>
          <w:rStyle w:val="a4"/>
          <w:rFonts w:ascii="新細明體" w:hAnsi="新細明體"/>
          <w:sz w:val="20"/>
          <w:szCs w:val="20"/>
          <w:u w:val="single"/>
        </w:rPr>
        <w:t xml:space="preserve">            </w:t>
      </w:r>
      <w:r>
        <w:rPr>
          <w:rStyle w:val="a4"/>
          <w:rFonts w:ascii="新細明體" w:hAnsi="新細明體"/>
          <w:sz w:val="20"/>
          <w:szCs w:val="20"/>
          <w:u w:val="single"/>
        </w:rPr>
        <w:t xml:space="preserve">                               </w:t>
      </w:r>
      <w:r>
        <w:rPr>
          <w:rStyle w:val="a4"/>
          <w:rFonts w:ascii="新細明體" w:hAnsi="新細明體"/>
          <w:sz w:val="20"/>
          <w:szCs w:val="20"/>
        </w:rPr>
        <w:t>)</w:t>
      </w:r>
    </w:p>
    <w:p w:rsidR="00000000" w:rsidRDefault="007F1470" w:rsidP="007F1470">
      <w:pPr>
        <w:pStyle w:val="a0"/>
        <w:overflowPunct w:val="0"/>
        <w:autoSpaceDE w:val="0"/>
        <w:spacing w:before="16" w:line="360" w:lineRule="exact"/>
        <w:ind w:left="708"/>
      </w:pPr>
      <w:r>
        <w:rPr>
          <w:rStyle w:val="a4"/>
          <w:rFonts w:ascii="新細明體" w:hAnsi="新細明體"/>
          <w:color w:val="000000"/>
          <w:sz w:val="20"/>
          <w:szCs w:val="20"/>
        </w:rPr>
        <w:t>4.</w:t>
      </w:r>
      <w:r>
        <w:rPr>
          <w:rStyle w:val="a4"/>
          <w:rFonts w:ascii="新細明體" w:hAnsi="新細明體"/>
          <w:color w:val="000000"/>
          <w:sz w:val="20"/>
          <w:szCs w:val="20"/>
        </w:rPr>
        <w:t>實習機構主管的行政管理。</w:t>
      </w:r>
    </w:p>
    <w:p w:rsidR="00000000" w:rsidRDefault="007F1470" w:rsidP="007F1470">
      <w:pPr>
        <w:pStyle w:val="a0"/>
        <w:overflowPunct w:val="0"/>
        <w:spacing w:before="16" w:line="360" w:lineRule="exact"/>
        <w:ind w:left="281" w:firstLine="472"/>
      </w:pPr>
      <w:r>
        <w:rPr>
          <w:rFonts w:ascii="新細明體" w:hAnsi="新細明體"/>
          <w:sz w:val="20"/>
          <w:szCs w:val="20"/>
        </w:rPr>
        <w:t>□</w:t>
      </w:r>
      <w:r>
        <w:rPr>
          <w:rFonts w:ascii="新細明體" w:hAnsi="新細明體"/>
          <w:sz w:val="20"/>
          <w:szCs w:val="20"/>
        </w:rPr>
        <w:t>非常滿意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普通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不滿意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非常不滿意</w:t>
      </w:r>
    </w:p>
    <w:p w:rsidR="00000000" w:rsidRDefault="007F1470" w:rsidP="007F1470">
      <w:pPr>
        <w:pStyle w:val="a0"/>
        <w:overflowPunct w:val="0"/>
        <w:spacing w:before="16" w:line="360" w:lineRule="exact"/>
        <w:ind w:left="281" w:firstLine="472"/>
      </w:pPr>
      <w:r>
        <w:rPr>
          <w:rStyle w:val="a4"/>
          <w:rFonts w:ascii="新細明體" w:hAnsi="新細明體"/>
          <w:sz w:val="20"/>
          <w:szCs w:val="20"/>
        </w:rPr>
        <w:t>(</w:t>
      </w:r>
      <w:r>
        <w:rPr>
          <w:rStyle w:val="a4"/>
          <w:rFonts w:ascii="新細明體" w:hAnsi="新細明體"/>
          <w:sz w:val="20"/>
          <w:szCs w:val="20"/>
        </w:rPr>
        <w:t>若為不滿意，請說明原因：</w:t>
      </w:r>
      <w:r>
        <w:rPr>
          <w:rStyle w:val="a4"/>
          <w:rFonts w:ascii="新細明體" w:hAnsi="新細明體"/>
          <w:sz w:val="20"/>
          <w:szCs w:val="20"/>
          <w:u w:val="single"/>
        </w:rPr>
        <w:t xml:space="preserve">                                           </w:t>
      </w:r>
      <w:r>
        <w:rPr>
          <w:rStyle w:val="a4"/>
          <w:rFonts w:ascii="新細明體" w:hAnsi="新細明體"/>
          <w:sz w:val="20"/>
          <w:szCs w:val="20"/>
        </w:rPr>
        <w:t>)</w:t>
      </w:r>
    </w:p>
    <w:p w:rsidR="00000000" w:rsidRDefault="007F1470" w:rsidP="007F1470">
      <w:pPr>
        <w:pStyle w:val="a8"/>
        <w:overflowPunct w:val="0"/>
        <w:autoSpaceDE w:val="0"/>
        <w:spacing w:before="16" w:line="360" w:lineRule="exact"/>
        <w:ind w:left="753"/>
      </w:pPr>
      <w:r>
        <w:rPr>
          <w:rStyle w:val="a4"/>
          <w:rFonts w:ascii="新細明體" w:hAnsi="新細明體"/>
          <w:color w:val="000000"/>
          <w:sz w:val="20"/>
          <w:szCs w:val="20"/>
        </w:rPr>
        <w:t>5.</w:t>
      </w:r>
      <w:r>
        <w:rPr>
          <w:rStyle w:val="a4"/>
          <w:rFonts w:ascii="新細明體" w:hAnsi="新細明體"/>
          <w:color w:val="000000"/>
          <w:sz w:val="20"/>
          <w:szCs w:val="20"/>
        </w:rPr>
        <w:t>與機構職員間溝通狀況。</w:t>
      </w:r>
    </w:p>
    <w:p w:rsidR="00000000" w:rsidRDefault="007F1470" w:rsidP="007F1470">
      <w:pPr>
        <w:pStyle w:val="a0"/>
        <w:overflowPunct w:val="0"/>
        <w:spacing w:before="16" w:line="360" w:lineRule="exact"/>
        <w:ind w:left="281" w:firstLine="472"/>
      </w:pPr>
      <w:r>
        <w:rPr>
          <w:rFonts w:ascii="新細明體" w:hAnsi="新細明體"/>
          <w:sz w:val="20"/>
          <w:szCs w:val="20"/>
        </w:rPr>
        <w:t>□</w:t>
      </w:r>
      <w:r>
        <w:rPr>
          <w:rFonts w:ascii="新細明體" w:hAnsi="新細明體"/>
          <w:sz w:val="20"/>
          <w:szCs w:val="20"/>
        </w:rPr>
        <w:t>非常滿意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普通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不滿意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非常不滿意</w:t>
      </w:r>
    </w:p>
    <w:p w:rsidR="00000000" w:rsidRDefault="007F1470" w:rsidP="007F1470">
      <w:pPr>
        <w:pStyle w:val="a0"/>
        <w:overflowPunct w:val="0"/>
        <w:spacing w:before="16" w:line="360" w:lineRule="exact"/>
        <w:ind w:left="281" w:firstLine="472"/>
      </w:pPr>
      <w:r>
        <w:rPr>
          <w:rStyle w:val="a4"/>
          <w:rFonts w:ascii="新細明體" w:hAnsi="新細明體"/>
          <w:sz w:val="20"/>
          <w:szCs w:val="20"/>
        </w:rPr>
        <w:t>(</w:t>
      </w:r>
      <w:r>
        <w:rPr>
          <w:rStyle w:val="a4"/>
          <w:rFonts w:ascii="新細明體" w:hAnsi="新細明體"/>
          <w:sz w:val="20"/>
          <w:szCs w:val="20"/>
        </w:rPr>
        <w:t>若為不滿意，請說明原因：</w:t>
      </w:r>
      <w:r>
        <w:rPr>
          <w:rStyle w:val="a4"/>
          <w:rFonts w:ascii="新細明體" w:hAnsi="新細明體"/>
          <w:sz w:val="20"/>
          <w:szCs w:val="20"/>
          <w:u w:val="single"/>
        </w:rPr>
        <w:t xml:space="preserve">                                           </w:t>
      </w:r>
      <w:r>
        <w:rPr>
          <w:rStyle w:val="a4"/>
          <w:rFonts w:ascii="新細明體" w:hAnsi="新細明體"/>
          <w:sz w:val="20"/>
          <w:szCs w:val="20"/>
        </w:rPr>
        <w:t>)</w:t>
      </w:r>
    </w:p>
    <w:p w:rsidR="00000000" w:rsidRDefault="007F1470" w:rsidP="007F1470">
      <w:pPr>
        <w:pStyle w:val="a8"/>
        <w:overflowPunct w:val="0"/>
        <w:autoSpaceDE w:val="0"/>
        <w:spacing w:before="16" w:line="360" w:lineRule="exact"/>
        <w:ind w:left="753"/>
      </w:pPr>
      <w:r>
        <w:rPr>
          <w:rStyle w:val="a4"/>
          <w:rFonts w:ascii="新細明體" w:hAnsi="新細明體"/>
          <w:color w:val="000000"/>
          <w:sz w:val="20"/>
          <w:szCs w:val="20"/>
        </w:rPr>
        <w:t>6.</w:t>
      </w:r>
      <w:r>
        <w:rPr>
          <w:rStyle w:val="a4"/>
          <w:rFonts w:ascii="新細明體" w:hAnsi="新細明體"/>
          <w:color w:val="000000"/>
          <w:sz w:val="20"/>
          <w:szCs w:val="20"/>
        </w:rPr>
        <w:t>.</w:t>
      </w:r>
      <w:r>
        <w:rPr>
          <w:rStyle w:val="a4"/>
          <w:rFonts w:ascii="新細明體" w:hAnsi="新細明體"/>
          <w:color w:val="000000"/>
          <w:sz w:val="20"/>
          <w:szCs w:val="20"/>
        </w:rPr>
        <w:t>工作態度與職場倫理</w:t>
      </w:r>
      <w:r>
        <w:rPr>
          <w:rStyle w:val="a4"/>
          <w:rFonts w:ascii="新細明體" w:hAnsi="新細明體" w:cs="微軟正黑體"/>
          <w:sz w:val="20"/>
          <w:szCs w:val="20"/>
        </w:rPr>
        <w:t>的提升。</w:t>
      </w:r>
    </w:p>
    <w:p w:rsidR="00000000" w:rsidRDefault="007F1470" w:rsidP="007F1470">
      <w:pPr>
        <w:pStyle w:val="a0"/>
        <w:overflowPunct w:val="0"/>
        <w:spacing w:before="16" w:line="360" w:lineRule="exact"/>
        <w:ind w:left="281" w:firstLine="472"/>
      </w:pPr>
      <w:r>
        <w:rPr>
          <w:rFonts w:ascii="新細明體" w:hAnsi="新細明體"/>
          <w:sz w:val="20"/>
          <w:szCs w:val="20"/>
        </w:rPr>
        <w:t>□</w:t>
      </w:r>
      <w:r>
        <w:rPr>
          <w:rFonts w:ascii="新細明體" w:hAnsi="新細明體"/>
          <w:sz w:val="20"/>
          <w:szCs w:val="20"/>
        </w:rPr>
        <w:t>非常滿意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普通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不滿意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非常不滿意</w:t>
      </w:r>
    </w:p>
    <w:p w:rsidR="00000000" w:rsidRDefault="007F1470" w:rsidP="007F1470">
      <w:pPr>
        <w:pStyle w:val="a0"/>
        <w:overflowPunct w:val="0"/>
        <w:spacing w:before="16" w:line="360" w:lineRule="exact"/>
        <w:ind w:left="281" w:firstLine="472"/>
      </w:pPr>
      <w:r>
        <w:rPr>
          <w:rStyle w:val="a4"/>
          <w:rFonts w:ascii="新細明體" w:hAnsi="新細明體"/>
          <w:sz w:val="20"/>
          <w:szCs w:val="20"/>
        </w:rPr>
        <w:t>(</w:t>
      </w:r>
      <w:r>
        <w:rPr>
          <w:rStyle w:val="a4"/>
          <w:rFonts w:ascii="新細明體" w:hAnsi="新細明體"/>
          <w:sz w:val="20"/>
          <w:szCs w:val="20"/>
        </w:rPr>
        <w:t>若為不滿意，請說明原因：</w:t>
      </w:r>
      <w:r>
        <w:rPr>
          <w:rStyle w:val="a4"/>
          <w:rFonts w:ascii="新細明體" w:hAnsi="新細明體"/>
          <w:sz w:val="20"/>
          <w:szCs w:val="20"/>
          <w:u w:val="single"/>
        </w:rPr>
        <w:t xml:space="preserve">                                           </w:t>
      </w:r>
      <w:r>
        <w:rPr>
          <w:rStyle w:val="a4"/>
          <w:rFonts w:ascii="新細明體" w:hAnsi="新細明體"/>
          <w:sz w:val="20"/>
          <w:szCs w:val="20"/>
        </w:rPr>
        <w:t>)</w:t>
      </w:r>
    </w:p>
    <w:p w:rsidR="00000000" w:rsidRDefault="007F1470" w:rsidP="007F1470">
      <w:pPr>
        <w:pStyle w:val="a0"/>
        <w:overflowPunct w:val="0"/>
        <w:spacing w:before="16" w:line="360" w:lineRule="exact"/>
        <w:ind w:left="281" w:firstLine="472"/>
      </w:pPr>
      <w:r>
        <w:rPr>
          <w:rStyle w:val="a4"/>
          <w:rFonts w:ascii="新細明體" w:hAnsi="新細明體"/>
          <w:color w:val="000000"/>
          <w:sz w:val="20"/>
          <w:szCs w:val="20"/>
        </w:rPr>
        <w:t>7.</w:t>
      </w:r>
      <w:r>
        <w:rPr>
          <w:rStyle w:val="a4"/>
          <w:rFonts w:ascii="新細明體" w:hAnsi="新細明體"/>
          <w:color w:val="000000"/>
          <w:sz w:val="20"/>
          <w:szCs w:val="20"/>
        </w:rPr>
        <w:t>人際溝通合作的提升。</w:t>
      </w:r>
    </w:p>
    <w:p w:rsidR="00000000" w:rsidRDefault="007F1470" w:rsidP="007F1470">
      <w:pPr>
        <w:pStyle w:val="a0"/>
        <w:overflowPunct w:val="0"/>
        <w:spacing w:before="16" w:line="360" w:lineRule="exact"/>
        <w:ind w:left="281" w:firstLine="472"/>
      </w:pPr>
      <w:r>
        <w:rPr>
          <w:rFonts w:ascii="新細明體" w:hAnsi="新細明體"/>
          <w:sz w:val="20"/>
          <w:szCs w:val="20"/>
        </w:rPr>
        <w:t>□</w:t>
      </w:r>
      <w:r>
        <w:rPr>
          <w:rFonts w:ascii="新細明體" w:hAnsi="新細明體"/>
          <w:sz w:val="20"/>
          <w:szCs w:val="20"/>
        </w:rPr>
        <w:t>非常滿意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普通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不滿意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非常不滿意</w:t>
      </w:r>
    </w:p>
    <w:p w:rsidR="00000000" w:rsidRDefault="007F1470" w:rsidP="007F1470">
      <w:pPr>
        <w:pStyle w:val="a0"/>
        <w:overflowPunct w:val="0"/>
        <w:spacing w:before="16" w:line="360" w:lineRule="exact"/>
        <w:ind w:left="281" w:firstLine="472"/>
      </w:pPr>
      <w:r>
        <w:rPr>
          <w:rStyle w:val="a4"/>
          <w:rFonts w:ascii="新細明體" w:hAnsi="新細明體"/>
          <w:sz w:val="20"/>
          <w:szCs w:val="20"/>
        </w:rPr>
        <w:t>(</w:t>
      </w:r>
      <w:r>
        <w:rPr>
          <w:rStyle w:val="a4"/>
          <w:rFonts w:ascii="新細明體" w:hAnsi="新細明體"/>
          <w:sz w:val="20"/>
          <w:szCs w:val="20"/>
        </w:rPr>
        <w:t>若為不滿意，請說明原因：</w:t>
      </w:r>
      <w:r>
        <w:rPr>
          <w:rStyle w:val="a4"/>
          <w:rFonts w:ascii="新細明體" w:hAnsi="新細明體"/>
          <w:sz w:val="20"/>
          <w:szCs w:val="20"/>
          <w:u w:val="single"/>
        </w:rPr>
        <w:t xml:space="preserve">                                           </w:t>
      </w:r>
      <w:r>
        <w:rPr>
          <w:rStyle w:val="a4"/>
          <w:rFonts w:ascii="新細明體" w:hAnsi="新細明體"/>
          <w:sz w:val="20"/>
          <w:szCs w:val="20"/>
        </w:rPr>
        <w:t>)</w:t>
      </w:r>
    </w:p>
    <w:p w:rsidR="00000000" w:rsidRDefault="007F1470" w:rsidP="007F1470">
      <w:pPr>
        <w:pStyle w:val="a0"/>
        <w:overflowPunct w:val="0"/>
        <w:spacing w:before="16" w:line="360" w:lineRule="exact"/>
        <w:ind w:left="281" w:firstLine="472"/>
      </w:pPr>
      <w:r>
        <w:rPr>
          <w:rStyle w:val="a4"/>
          <w:rFonts w:ascii="新細明體" w:hAnsi="新細明體"/>
          <w:color w:val="000000"/>
          <w:sz w:val="20"/>
          <w:szCs w:val="20"/>
        </w:rPr>
        <w:t>8.</w:t>
      </w:r>
      <w:r>
        <w:rPr>
          <w:rStyle w:val="a4"/>
          <w:rFonts w:ascii="新細明體" w:hAnsi="新細明體"/>
          <w:color w:val="000000"/>
          <w:sz w:val="20"/>
          <w:szCs w:val="20"/>
        </w:rPr>
        <w:t>實習技能提升的幫助</w:t>
      </w:r>
      <w:r>
        <w:rPr>
          <w:rStyle w:val="a4"/>
          <w:rFonts w:ascii="新細明體" w:hAnsi="新細明體" w:cs="微軟正黑體"/>
          <w:sz w:val="20"/>
          <w:szCs w:val="20"/>
        </w:rPr>
        <w:t>。</w:t>
      </w:r>
    </w:p>
    <w:p w:rsidR="00000000" w:rsidRDefault="007F1470" w:rsidP="007F1470">
      <w:pPr>
        <w:pStyle w:val="a0"/>
        <w:overflowPunct w:val="0"/>
        <w:spacing w:before="16" w:line="360" w:lineRule="exact"/>
        <w:ind w:left="281" w:firstLine="472"/>
      </w:pPr>
      <w:r>
        <w:rPr>
          <w:rFonts w:ascii="新細明體" w:hAnsi="新細明體"/>
          <w:sz w:val="20"/>
          <w:szCs w:val="20"/>
        </w:rPr>
        <w:t>□</w:t>
      </w:r>
      <w:r>
        <w:rPr>
          <w:rFonts w:ascii="新細明體" w:hAnsi="新細明體"/>
          <w:sz w:val="20"/>
          <w:szCs w:val="20"/>
        </w:rPr>
        <w:t>非常滿意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普通</w:t>
      </w:r>
      <w:r>
        <w:rPr>
          <w:rFonts w:ascii="新細明體" w:hAnsi="新細明體"/>
          <w:sz w:val="20"/>
          <w:szCs w:val="20"/>
        </w:rPr>
        <w:t xml:space="preserve">    </w:t>
      </w:r>
      <w:r>
        <w:rPr>
          <w:rFonts w:ascii="新細明體" w:hAnsi="新細明體"/>
          <w:sz w:val="20"/>
          <w:szCs w:val="20"/>
        </w:rPr>
        <w:t>□</w:t>
      </w:r>
      <w:r>
        <w:rPr>
          <w:rFonts w:ascii="新細明體" w:hAnsi="新細明體"/>
          <w:sz w:val="20"/>
          <w:szCs w:val="20"/>
        </w:rPr>
        <w:t>不滿意</w:t>
      </w:r>
      <w:r>
        <w:rPr>
          <w:rFonts w:ascii="新細明體" w:hAnsi="新細明體"/>
          <w:sz w:val="20"/>
          <w:szCs w:val="20"/>
        </w:rPr>
        <w:t xml:space="preserve">    □</w:t>
      </w:r>
      <w:r>
        <w:rPr>
          <w:rFonts w:ascii="新細明體" w:hAnsi="新細明體"/>
          <w:sz w:val="20"/>
          <w:szCs w:val="20"/>
        </w:rPr>
        <w:t>非常不滿意</w:t>
      </w:r>
    </w:p>
    <w:p w:rsidR="00000000" w:rsidRDefault="007F1470" w:rsidP="007F1470">
      <w:pPr>
        <w:pStyle w:val="a0"/>
        <w:overflowPunct w:val="0"/>
        <w:spacing w:before="16" w:line="360" w:lineRule="exact"/>
        <w:ind w:left="281" w:firstLine="472"/>
      </w:pPr>
      <w:r>
        <w:rPr>
          <w:rStyle w:val="a4"/>
          <w:rFonts w:ascii="新細明體" w:hAnsi="新細明體"/>
          <w:sz w:val="20"/>
          <w:szCs w:val="20"/>
        </w:rPr>
        <w:t>(</w:t>
      </w:r>
      <w:r>
        <w:rPr>
          <w:rStyle w:val="a4"/>
          <w:rFonts w:ascii="新細明體" w:hAnsi="新細明體"/>
          <w:sz w:val="20"/>
          <w:szCs w:val="20"/>
        </w:rPr>
        <w:t>若為不滿意，請說明原因：</w:t>
      </w:r>
      <w:r>
        <w:rPr>
          <w:rStyle w:val="a4"/>
          <w:rFonts w:ascii="新細明體" w:hAnsi="新細明體"/>
          <w:sz w:val="20"/>
          <w:szCs w:val="20"/>
          <w:u w:val="single"/>
        </w:rPr>
        <w:t xml:space="preserve">                                           </w:t>
      </w:r>
      <w:r>
        <w:rPr>
          <w:rStyle w:val="a4"/>
          <w:rFonts w:ascii="新細明體" w:hAnsi="新細明體"/>
          <w:sz w:val="20"/>
          <w:szCs w:val="20"/>
        </w:rPr>
        <w:t>)</w:t>
      </w:r>
    </w:p>
    <w:p w:rsidR="00000000" w:rsidRDefault="007F1470" w:rsidP="007F1470">
      <w:pPr>
        <w:pStyle w:val="a0"/>
        <w:spacing w:line="360" w:lineRule="exact"/>
        <w:ind w:firstLine="142"/>
      </w:pPr>
      <w:r>
        <w:rPr>
          <w:sz w:val="20"/>
          <w:szCs w:val="20"/>
        </w:rPr>
        <w:t>四、自我生命成長的省思</w:t>
      </w:r>
      <w:r>
        <w:rPr>
          <w:sz w:val="20"/>
          <w:szCs w:val="20"/>
        </w:rPr>
        <w:t>:_______________________________________</w:t>
      </w:r>
    </w:p>
    <w:p w:rsidR="00000000" w:rsidRDefault="007F1470" w:rsidP="007F1470">
      <w:pPr>
        <w:pStyle w:val="a0"/>
        <w:spacing w:line="360" w:lineRule="exact"/>
        <w:ind w:firstLine="142"/>
      </w:pPr>
      <w:r>
        <w:rPr>
          <w:sz w:val="20"/>
          <w:szCs w:val="20"/>
        </w:rPr>
        <w:t>五、其他建議</w:t>
      </w:r>
      <w:r>
        <w:rPr>
          <w:sz w:val="20"/>
          <w:szCs w:val="20"/>
        </w:rPr>
        <w:t>:_________________________________________________</w:t>
      </w:r>
    </w:p>
    <w:p w:rsidR="007F1470" w:rsidRDefault="007F1470">
      <w:pPr>
        <w:pStyle w:val="a0"/>
        <w:spacing w:line="180" w:lineRule="auto"/>
        <w:ind w:left="-425" w:firstLine="472"/>
      </w:pPr>
      <w:r>
        <w:rPr>
          <w:rStyle w:val="a4"/>
          <w:sz w:val="20"/>
          <w:szCs w:val="20"/>
        </w:rPr>
        <w:t xml:space="preserve">                 </w:t>
      </w:r>
      <w:r>
        <w:rPr>
          <w:rStyle w:val="a4"/>
          <w:sz w:val="20"/>
          <w:szCs w:val="20"/>
        </w:rPr>
        <w:t>中</w:t>
      </w:r>
      <w:r>
        <w:rPr>
          <w:rStyle w:val="a4"/>
          <w:sz w:val="20"/>
          <w:szCs w:val="20"/>
        </w:rPr>
        <w:t xml:space="preserve">     </w:t>
      </w:r>
      <w:r>
        <w:rPr>
          <w:rStyle w:val="a4"/>
          <w:sz w:val="20"/>
          <w:szCs w:val="20"/>
        </w:rPr>
        <w:t>華</w:t>
      </w:r>
      <w:r>
        <w:rPr>
          <w:rStyle w:val="a4"/>
          <w:sz w:val="20"/>
          <w:szCs w:val="20"/>
        </w:rPr>
        <w:t xml:space="preserve">     </w:t>
      </w:r>
      <w:r>
        <w:rPr>
          <w:rStyle w:val="a4"/>
          <w:sz w:val="20"/>
          <w:szCs w:val="20"/>
        </w:rPr>
        <w:t>民</w:t>
      </w:r>
      <w:r>
        <w:rPr>
          <w:rStyle w:val="a4"/>
          <w:sz w:val="20"/>
          <w:szCs w:val="20"/>
        </w:rPr>
        <w:t xml:space="preserve">     </w:t>
      </w:r>
      <w:r>
        <w:rPr>
          <w:rStyle w:val="a4"/>
          <w:sz w:val="20"/>
          <w:szCs w:val="20"/>
        </w:rPr>
        <w:t>國</w:t>
      </w:r>
      <w:r>
        <w:rPr>
          <w:rStyle w:val="a4"/>
          <w:sz w:val="20"/>
          <w:szCs w:val="20"/>
        </w:rPr>
        <w:t xml:space="preserve">             </w:t>
      </w:r>
      <w:r>
        <w:rPr>
          <w:rStyle w:val="a4"/>
          <w:sz w:val="20"/>
          <w:szCs w:val="20"/>
        </w:rPr>
        <w:t>年</w:t>
      </w:r>
      <w:r>
        <w:rPr>
          <w:rStyle w:val="a4"/>
          <w:sz w:val="20"/>
          <w:szCs w:val="20"/>
        </w:rPr>
        <w:t xml:space="preserve">         </w:t>
      </w:r>
      <w:r>
        <w:rPr>
          <w:rStyle w:val="a4"/>
          <w:sz w:val="20"/>
          <w:szCs w:val="20"/>
        </w:rPr>
        <w:t>月</w:t>
      </w:r>
      <w:r>
        <w:rPr>
          <w:rStyle w:val="a4"/>
          <w:sz w:val="20"/>
          <w:szCs w:val="20"/>
        </w:rPr>
        <w:t xml:space="preserve">         </w:t>
      </w:r>
      <w:r>
        <w:rPr>
          <w:rStyle w:val="a4"/>
          <w:sz w:val="20"/>
          <w:szCs w:val="20"/>
        </w:rPr>
        <w:t>日</w:t>
      </w:r>
      <w:bookmarkStart w:id="0" w:name="_GoBack"/>
      <w:bookmarkEnd w:id="0"/>
    </w:p>
    <w:sectPr w:rsidR="007F1470">
      <w:pgSz w:w="11906" w:h="16838"/>
      <w:pgMar w:top="720" w:right="720" w:bottom="720" w:left="720" w:header="720" w:footer="720" w:gutter="0"/>
      <w:cols w:space="720"/>
      <w:docGrid w:type="lines"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70"/>
    <w:rsid w:val="007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/>
      <w:kern w:val="1"/>
      <w:sz w:val="24"/>
      <w:szCs w:val="22"/>
    </w:rPr>
  </w:style>
  <w:style w:type="paragraph" w:styleId="1">
    <w:name w:val="heading 1"/>
    <w:basedOn w:val="a0"/>
    <w:next w:val="a0"/>
    <w:qFormat/>
    <w:pPr>
      <w:numPr>
        <w:numId w:val="1"/>
      </w:numPr>
      <w:autoSpaceDE w:val="0"/>
      <w:outlineLvl w:val="0"/>
    </w:pPr>
    <w:rPr>
      <w:rFonts w:ascii="微軟正黑體" w:eastAsia="微軟正黑體" w:hAnsi="微軟正黑體" w:cs="微軟正黑體"/>
      <w:kern w:val="0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Default Paragraph Font"/>
  </w:style>
  <w:style w:type="character" w:customStyle="1" w:styleId="10">
    <w:name w:val="標題 1 字元"/>
    <w:basedOn w:val="a4"/>
    <w:rPr>
      <w:rFonts w:ascii="微軟正黑體" w:eastAsia="微軟正黑體" w:hAnsi="微軟正黑體" w:cs="微軟正黑體"/>
      <w:kern w:val="0"/>
      <w:sz w:val="40"/>
      <w:szCs w:val="40"/>
    </w:rPr>
  </w:style>
  <w:style w:type="character" w:customStyle="1" w:styleId="a5">
    <w:name w:val="頁首 字元"/>
    <w:basedOn w:val="a4"/>
    <w:rPr>
      <w:sz w:val="20"/>
      <w:szCs w:val="20"/>
    </w:rPr>
  </w:style>
  <w:style w:type="character" w:customStyle="1" w:styleId="a6">
    <w:name w:val="頁尾 字元"/>
    <w:basedOn w:val="a4"/>
    <w:rPr>
      <w:sz w:val="20"/>
      <w:szCs w:val="20"/>
    </w:rPr>
  </w:style>
  <w:style w:type="paragraph" w:styleId="a7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/>
      <w:kern w:val="1"/>
      <w:sz w:val="24"/>
      <w:szCs w:val="22"/>
    </w:rPr>
  </w:style>
  <w:style w:type="paragraph" w:styleId="a8">
    <w:name w:val="List Paragraph"/>
    <w:basedOn w:val="a0"/>
    <w:qFormat/>
    <w:pPr>
      <w:ind w:left="480"/>
    </w:pPr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/>
      <w:kern w:val="1"/>
      <w:sz w:val="24"/>
      <w:szCs w:val="22"/>
    </w:rPr>
  </w:style>
  <w:style w:type="paragraph" w:styleId="1">
    <w:name w:val="heading 1"/>
    <w:basedOn w:val="a0"/>
    <w:next w:val="a0"/>
    <w:qFormat/>
    <w:pPr>
      <w:numPr>
        <w:numId w:val="1"/>
      </w:numPr>
      <w:autoSpaceDE w:val="0"/>
      <w:outlineLvl w:val="0"/>
    </w:pPr>
    <w:rPr>
      <w:rFonts w:ascii="微軟正黑體" w:eastAsia="微軟正黑體" w:hAnsi="微軟正黑體" w:cs="微軟正黑體"/>
      <w:kern w:val="0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Default Paragraph Font"/>
  </w:style>
  <w:style w:type="character" w:customStyle="1" w:styleId="10">
    <w:name w:val="標題 1 字元"/>
    <w:basedOn w:val="a4"/>
    <w:rPr>
      <w:rFonts w:ascii="微軟正黑體" w:eastAsia="微軟正黑體" w:hAnsi="微軟正黑體" w:cs="微軟正黑體"/>
      <w:kern w:val="0"/>
      <w:sz w:val="40"/>
      <w:szCs w:val="40"/>
    </w:rPr>
  </w:style>
  <w:style w:type="character" w:customStyle="1" w:styleId="a5">
    <w:name w:val="頁首 字元"/>
    <w:basedOn w:val="a4"/>
    <w:rPr>
      <w:sz w:val="20"/>
      <w:szCs w:val="20"/>
    </w:rPr>
  </w:style>
  <w:style w:type="character" w:customStyle="1" w:styleId="a6">
    <w:name w:val="頁尾 字元"/>
    <w:basedOn w:val="a4"/>
    <w:rPr>
      <w:sz w:val="20"/>
      <w:szCs w:val="20"/>
    </w:rPr>
  </w:style>
  <w:style w:type="paragraph" w:styleId="a7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/>
      <w:kern w:val="1"/>
      <w:sz w:val="24"/>
      <w:szCs w:val="22"/>
    </w:rPr>
  </w:style>
  <w:style w:type="paragraph" w:styleId="a8">
    <w:name w:val="List Paragraph"/>
    <w:basedOn w:val="a0"/>
    <w:qFormat/>
    <w:pPr>
      <w:ind w:left="480"/>
    </w:pPr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3416;&#29983;&#23565;&#27231;&#27083;&#21839;&#21367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學生對機構問卷表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1601-01-01T00:00:00Z</cp:lastPrinted>
  <dcterms:created xsi:type="dcterms:W3CDTF">2021-09-02T08:42:00Z</dcterms:created>
  <dcterms:modified xsi:type="dcterms:W3CDTF">2021-09-02T08:45:00Z</dcterms:modified>
</cp:coreProperties>
</file>